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DEEA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 w:rsidR="00532689">
        <w:rPr>
          <w:b/>
          <w:sz w:val="24"/>
          <w:szCs w:val="24"/>
          <w:lang w:val="lt-LT"/>
        </w:rPr>
        <w:t xml:space="preserve">ĖL PAVEDIMO LAIKINAI </w:t>
      </w:r>
      <w:r w:rsidR="00E37F3D">
        <w:rPr>
          <w:b/>
          <w:sz w:val="24"/>
          <w:szCs w:val="24"/>
          <w:lang w:val="lt-LT"/>
        </w:rPr>
        <w:t>EITI ROKIŠKIO R. KAVOLIŠKIO MOKYKLOS-DARŽELIO</w:t>
      </w:r>
      <w:r w:rsidR="003F140F">
        <w:rPr>
          <w:b/>
          <w:sz w:val="24"/>
          <w:szCs w:val="24"/>
          <w:lang w:val="lt-LT"/>
        </w:rPr>
        <w:t xml:space="preserve"> </w:t>
      </w:r>
      <w:r w:rsidR="00532689">
        <w:rPr>
          <w:b/>
          <w:sz w:val="24"/>
          <w:szCs w:val="24"/>
          <w:lang w:val="lt-LT"/>
        </w:rPr>
        <w:t>DIREKTORIAU</w:t>
      </w:r>
      <w:r w:rsidRPr="002C4A13">
        <w:rPr>
          <w:b/>
          <w:sz w:val="24"/>
          <w:szCs w:val="24"/>
          <w:lang w:val="lt-LT"/>
        </w:rPr>
        <w:t>S PAREIGAS</w:t>
      </w:r>
    </w:p>
    <w:bookmarkEnd w:id="0"/>
    <w:p w14:paraId="6078DEEB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6078DEEC" w14:textId="77777777" w:rsidR="00860D9E" w:rsidRPr="0017751A" w:rsidRDefault="008517C1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liepos</w:t>
      </w:r>
      <w:r w:rsidR="00532689">
        <w:rPr>
          <w:sz w:val="24"/>
          <w:szCs w:val="24"/>
          <w:lang w:val="lt-LT"/>
        </w:rPr>
        <w:t xml:space="preserve"> 27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6078DEED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078DEEE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6078DEEF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6078DEF0" w14:textId="3CDF6074" w:rsidR="00860D9E" w:rsidRDefault="00860D9E" w:rsidP="00A80BB8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</w:t>
      </w:r>
      <w:r w:rsidR="000C0E3D">
        <w:rPr>
          <w:sz w:val="24"/>
          <w:szCs w:val="24"/>
          <w:lang w:val="lt-LT"/>
        </w:rPr>
        <w:t xml:space="preserve">6 straipsnio 2 dalies 21 </w:t>
      </w:r>
      <w:r w:rsidR="008517C1">
        <w:rPr>
          <w:sz w:val="24"/>
          <w:szCs w:val="24"/>
          <w:lang w:val="lt-LT"/>
        </w:rPr>
        <w:t>punktu</w:t>
      </w:r>
      <w:r w:rsidR="000C0E3D">
        <w:rPr>
          <w:sz w:val="24"/>
          <w:szCs w:val="24"/>
          <w:lang w:val="lt-LT"/>
        </w:rPr>
        <w:t>,</w:t>
      </w:r>
      <w:r w:rsidRPr="00C70543">
        <w:rPr>
          <w:sz w:val="24"/>
          <w:szCs w:val="24"/>
          <w:lang w:val="lt-LT"/>
        </w:rPr>
        <w:t xml:space="preserve"> Rokiškio rajono savivaldybės tarybos reglamento, patvirtinto Rokiškio rajono savivaldybės tarybos 2015 m. kovo 27 d. sprendimu Nr. TS-102</w:t>
      </w:r>
      <w:r w:rsidR="000C0E3D">
        <w:rPr>
          <w:sz w:val="24"/>
          <w:szCs w:val="24"/>
          <w:lang w:val="lt-LT"/>
        </w:rPr>
        <w:t>, 12.19 punktu</w:t>
      </w:r>
      <w:r w:rsidR="00E34DC3">
        <w:rPr>
          <w:sz w:val="24"/>
          <w:szCs w:val="24"/>
          <w:lang w:val="lt-LT"/>
        </w:rPr>
        <w:t xml:space="preserve"> ir</w:t>
      </w:r>
      <w:r w:rsidR="00F320FC" w:rsidRPr="00F320FC">
        <w:rPr>
          <w:sz w:val="24"/>
          <w:szCs w:val="24"/>
          <w:lang w:val="lt-LT"/>
        </w:rPr>
        <w:t xml:space="preserve"> </w:t>
      </w:r>
      <w:r w:rsidR="00F320FC">
        <w:rPr>
          <w:sz w:val="24"/>
          <w:szCs w:val="24"/>
          <w:lang w:val="lt-LT"/>
        </w:rPr>
        <w:t>atsižvelgdama į</w:t>
      </w:r>
      <w:r w:rsidR="00F320FC" w:rsidRPr="00F320FC">
        <w:rPr>
          <w:lang w:val="lt-LT"/>
        </w:rPr>
        <w:t xml:space="preserve"> </w:t>
      </w:r>
      <w:r w:rsidR="00F320FC" w:rsidRPr="00F320FC">
        <w:rPr>
          <w:sz w:val="24"/>
          <w:szCs w:val="24"/>
          <w:lang w:val="lt-LT"/>
        </w:rPr>
        <w:t>Rokiškio rajono savivaldybės tarybos 2018 m. birželio 29</w:t>
      </w:r>
      <w:r w:rsidR="00F320FC">
        <w:rPr>
          <w:sz w:val="24"/>
          <w:szCs w:val="24"/>
          <w:lang w:val="lt-LT"/>
        </w:rPr>
        <w:t xml:space="preserve"> d. sprendimą</w:t>
      </w:r>
      <w:r w:rsidR="00F320FC" w:rsidRPr="00F320FC">
        <w:rPr>
          <w:sz w:val="24"/>
          <w:szCs w:val="24"/>
          <w:lang w:val="lt-LT"/>
        </w:rPr>
        <w:t xml:space="preserve"> Nr. TS-179 „Dėl Dainoros </w:t>
      </w:r>
      <w:proofErr w:type="spellStart"/>
      <w:r w:rsidR="00F320FC" w:rsidRPr="00F320FC">
        <w:rPr>
          <w:sz w:val="24"/>
          <w:szCs w:val="24"/>
          <w:lang w:val="lt-LT"/>
        </w:rPr>
        <w:t>Mineikienės</w:t>
      </w:r>
      <w:proofErr w:type="spellEnd"/>
      <w:r w:rsidR="00F320FC" w:rsidRPr="00F320FC">
        <w:rPr>
          <w:sz w:val="24"/>
          <w:szCs w:val="24"/>
          <w:lang w:val="lt-LT"/>
        </w:rPr>
        <w:t xml:space="preserve"> atleidimo iš Rokiškio r. Kavoliškio mokyklos-darželio </w:t>
      </w:r>
      <w:r w:rsidR="00EC3792">
        <w:rPr>
          <w:sz w:val="24"/>
          <w:szCs w:val="24"/>
          <w:lang w:val="lt-LT"/>
        </w:rPr>
        <w:t xml:space="preserve">direktorės pareigų“, </w:t>
      </w:r>
      <w:r w:rsidRPr="0017751A">
        <w:rPr>
          <w:sz w:val="24"/>
          <w:szCs w:val="24"/>
          <w:lang w:val="lt-LT"/>
        </w:rPr>
        <w:t>Rokiškio rajono savivaldyb</w:t>
      </w:r>
      <w:r w:rsidR="00A04566">
        <w:rPr>
          <w:sz w:val="24"/>
          <w:szCs w:val="24"/>
          <w:lang w:val="lt-LT"/>
        </w:rPr>
        <w:t>ės taryba n u s p r e n d ž i a,</w:t>
      </w:r>
    </w:p>
    <w:p w14:paraId="6078DEF1" w14:textId="2B56DA19" w:rsidR="00860D9E" w:rsidRDefault="00333BC1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Pavesti Rokiškio r. Kavoliškio mokyklos-darželio direktoriaus pavaduotojai ugdymui, priešmokyklinio ugdymo pedagogei Sonatai </w:t>
      </w:r>
      <w:proofErr w:type="spellStart"/>
      <w:r>
        <w:rPr>
          <w:sz w:val="24"/>
          <w:szCs w:val="24"/>
          <w:lang w:val="lt-LT"/>
        </w:rPr>
        <w:t>Stoškuvienei</w:t>
      </w:r>
      <w:proofErr w:type="spellEnd"/>
      <w:r w:rsidR="00A27E22">
        <w:rPr>
          <w:sz w:val="24"/>
          <w:szCs w:val="24"/>
          <w:lang w:val="lt-LT"/>
        </w:rPr>
        <w:t xml:space="preserve"> </w:t>
      </w:r>
      <w:r w:rsidR="000C0E3D">
        <w:rPr>
          <w:sz w:val="24"/>
          <w:szCs w:val="24"/>
          <w:lang w:val="lt-LT"/>
        </w:rPr>
        <w:t>nuo 2018 m.</w:t>
      </w:r>
      <w:r w:rsidR="009E031A">
        <w:rPr>
          <w:sz w:val="24"/>
          <w:szCs w:val="24"/>
          <w:lang w:val="lt-LT"/>
        </w:rPr>
        <w:t xml:space="preserve"> rugpjūčio </w:t>
      </w:r>
      <w:r w:rsidR="003A0B30">
        <w:rPr>
          <w:sz w:val="24"/>
          <w:szCs w:val="24"/>
          <w:lang w:val="lt-LT"/>
        </w:rPr>
        <w:t>1</w:t>
      </w:r>
      <w:r w:rsidR="000C0E3D">
        <w:rPr>
          <w:sz w:val="24"/>
          <w:szCs w:val="24"/>
          <w:lang w:val="lt-LT"/>
        </w:rPr>
        <w:t xml:space="preserve"> d. iki bus paskirtas direktorius (išrinktas konkurso </w:t>
      </w:r>
      <w:r w:rsidR="00F01B59">
        <w:rPr>
          <w:sz w:val="24"/>
          <w:szCs w:val="24"/>
          <w:lang w:val="lt-LT"/>
        </w:rPr>
        <w:t>būdu) laikinai eiti Rokiškio r. Kavoliškio</w:t>
      </w:r>
      <w:r w:rsidR="00DA66C4">
        <w:rPr>
          <w:sz w:val="24"/>
          <w:szCs w:val="24"/>
          <w:lang w:val="lt-LT"/>
        </w:rPr>
        <w:t xml:space="preserve"> mokyklos</w:t>
      </w:r>
      <w:r w:rsidR="00F01B59">
        <w:rPr>
          <w:sz w:val="24"/>
          <w:szCs w:val="24"/>
          <w:lang w:val="lt-LT"/>
        </w:rPr>
        <w:t>-darželio</w:t>
      </w:r>
      <w:r w:rsidR="00DA66C4">
        <w:rPr>
          <w:sz w:val="24"/>
          <w:szCs w:val="24"/>
          <w:lang w:val="lt-LT"/>
        </w:rPr>
        <w:t xml:space="preserve"> direktor</w:t>
      </w:r>
      <w:r w:rsidR="00DE0A36">
        <w:rPr>
          <w:sz w:val="24"/>
          <w:szCs w:val="24"/>
          <w:lang w:val="lt-LT"/>
        </w:rPr>
        <w:t xml:space="preserve">iaus </w:t>
      </w:r>
      <w:r w:rsidR="00DA66C4">
        <w:rPr>
          <w:sz w:val="24"/>
          <w:szCs w:val="24"/>
          <w:lang w:val="lt-LT"/>
        </w:rPr>
        <w:t>pareigas.</w:t>
      </w:r>
    </w:p>
    <w:p w14:paraId="086095C1" w14:textId="237620D1" w:rsidR="005D39B6" w:rsidRPr="005D39B6" w:rsidRDefault="005D39B6" w:rsidP="005D39B6">
      <w:pPr>
        <w:ind w:firstLine="720"/>
        <w:jc w:val="both"/>
        <w:rPr>
          <w:sz w:val="24"/>
          <w:szCs w:val="24"/>
          <w:lang w:val="lt-LT"/>
        </w:rPr>
      </w:pPr>
      <w:r w:rsidRPr="005D39B6">
        <w:rPr>
          <w:sz w:val="24"/>
          <w:szCs w:val="24"/>
          <w:lang w:val="lt-LT"/>
        </w:rPr>
        <w:t xml:space="preserve">Sprendimas per vieną mėnesį gali būti skundžiamas </w:t>
      </w:r>
      <w:r w:rsidRPr="005D39B6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6078DEF3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6078DEF4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6078DEF5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6078DEF6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6078DEF7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6078DEF8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6078DEF9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6078DEFA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6078DEFB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6078DEFC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6078DEFD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EFE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EFF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0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1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2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3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4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5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6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7" w14:textId="77777777" w:rsidR="009C5FCA" w:rsidRDefault="009C5FCA" w:rsidP="00860D9E">
      <w:pPr>
        <w:tabs>
          <w:tab w:val="left" w:pos="1260"/>
        </w:tabs>
        <w:rPr>
          <w:sz w:val="24"/>
          <w:szCs w:val="24"/>
        </w:rPr>
      </w:pPr>
    </w:p>
    <w:p w14:paraId="6078DF08" w14:textId="77777777" w:rsidR="009C5FCA" w:rsidRDefault="009C5FCA" w:rsidP="00860D9E">
      <w:pPr>
        <w:tabs>
          <w:tab w:val="left" w:pos="1260"/>
        </w:tabs>
        <w:rPr>
          <w:sz w:val="24"/>
          <w:szCs w:val="24"/>
        </w:rPr>
      </w:pPr>
    </w:p>
    <w:p w14:paraId="6078DF09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A" w14:textId="77777777" w:rsidR="00173F0B" w:rsidRPr="00872560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6078DF0C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6078DF0D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6078DF0E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078DF0F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6078DF10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712378" w:rsidRPr="002C4A13">
        <w:rPr>
          <w:b/>
          <w:sz w:val="24"/>
          <w:szCs w:val="24"/>
          <w:lang w:val="lt-LT"/>
        </w:rPr>
        <w:t>D</w:t>
      </w:r>
      <w:r w:rsidR="00712378">
        <w:rPr>
          <w:b/>
          <w:sz w:val="24"/>
          <w:szCs w:val="24"/>
          <w:lang w:val="lt-LT"/>
        </w:rPr>
        <w:t>ĖL PAVEDIMO LAIKINAI EITI ROKIŠKIO R. KAVOLIŠKIO MOKYKLOS-DARŽELIO DIREKTORIAU</w:t>
      </w:r>
      <w:r w:rsidR="00712378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6078DF11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078DF12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6078DF13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078DF14" w14:textId="5C8AFA2C" w:rsidR="009D7C22" w:rsidRDefault="00860D9E" w:rsidP="009D7C22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E34DC3">
        <w:rPr>
          <w:sz w:val="24"/>
          <w:szCs w:val="24"/>
          <w:lang w:val="lt-LT"/>
        </w:rPr>
        <w:t xml:space="preserve">pavesti </w:t>
      </w:r>
      <w:r w:rsidR="007B33D7">
        <w:rPr>
          <w:sz w:val="24"/>
          <w:szCs w:val="24"/>
          <w:lang w:val="lt-LT"/>
        </w:rPr>
        <w:t>Rokiškio</w:t>
      </w:r>
      <w:r w:rsidR="00063D51">
        <w:rPr>
          <w:sz w:val="24"/>
          <w:szCs w:val="24"/>
          <w:lang w:val="lt-LT"/>
        </w:rPr>
        <w:t xml:space="preserve"> r. Kavoliškio mokyklos-darželio direktoriaus pavaduotojai ugdymui, priešmokyklinio ugdymo pedagogei</w:t>
      </w:r>
      <w:r w:rsidR="007B33D7">
        <w:rPr>
          <w:sz w:val="24"/>
          <w:szCs w:val="24"/>
          <w:lang w:val="lt-LT"/>
        </w:rPr>
        <w:t xml:space="preserve"> </w:t>
      </w:r>
      <w:r w:rsidR="00063D51">
        <w:rPr>
          <w:sz w:val="24"/>
          <w:szCs w:val="24"/>
          <w:lang w:val="lt-LT"/>
        </w:rPr>
        <w:t xml:space="preserve">Sonatai </w:t>
      </w:r>
      <w:proofErr w:type="spellStart"/>
      <w:r w:rsidR="00063D51">
        <w:rPr>
          <w:sz w:val="24"/>
          <w:szCs w:val="24"/>
          <w:lang w:val="lt-LT"/>
        </w:rPr>
        <w:t>Stoškuvienei</w:t>
      </w:r>
      <w:proofErr w:type="spellEnd"/>
      <w:r w:rsidR="00063D51">
        <w:rPr>
          <w:sz w:val="24"/>
          <w:szCs w:val="24"/>
          <w:lang w:val="lt-LT"/>
        </w:rPr>
        <w:t xml:space="preserve"> </w:t>
      </w:r>
      <w:r w:rsidR="00E34DC3">
        <w:rPr>
          <w:sz w:val="24"/>
          <w:szCs w:val="24"/>
          <w:lang w:val="lt-LT"/>
        </w:rPr>
        <w:t xml:space="preserve">laikinai eiti </w:t>
      </w:r>
      <w:r w:rsidR="009D7C22">
        <w:rPr>
          <w:sz w:val="24"/>
          <w:szCs w:val="24"/>
          <w:lang w:val="lt-LT"/>
        </w:rPr>
        <w:t>Rokiškio r. Kavoliškio mokyklos-darželio direktor</w:t>
      </w:r>
      <w:r w:rsidR="00527EE8">
        <w:rPr>
          <w:sz w:val="24"/>
          <w:szCs w:val="24"/>
          <w:lang w:val="lt-LT"/>
        </w:rPr>
        <w:t>iaus</w:t>
      </w:r>
      <w:r w:rsidR="009D7C22">
        <w:rPr>
          <w:sz w:val="24"/>
          <w:szCs w:val="24"/>
          <w:lang w:val="lt-LT"/>
        </w:rPr>
        <w:t xml:space="preserve"> pareigas.</w:t>
      </w:r>
    </w:p>
    <w:p w14:paraId="6078DF15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078DF16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>avivaldybės tarybos reglamentas</w:t>
      </w:r>
      <w:r w:rsidR="00D24E14">
        <w:rPr>
          <w:sz w:val="24"/>
          <w:szCs w:val="24"/>
          <w:lang w:val="lt-LT"/>
        </w:rPr>
        <w:t>.</w:t>
      </w:r>
    </w:p>
    <w:p w14:paraId="6078DF17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078DF18" w14:textId="3A48D655" w:rsidR="001F2E59" w:rsidRDefault="001F2E59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F320FC">
        <w:rPr>
          <w:sz w:val="24"/>
          <w:szCs w:val="24"/>
          <w:lang w:val="lt-LT"/>
        </w:rPr>
        <w:t>Rokiškio rajono savivaldybės tarybos 2018 m. birželio 29</w:t>
      </w:r>
      <w:r>
        <w:rPr>
          <w:sz w:val="24"/>
          <w:szCs w:val="24"/>
          <w:lang w:val="lt-LT"/>
        </w:rPr>
        <w:t xml:space="preserve"> d. sprendimu</w:t>
      </w:r>
      <w:r w:rsidRPr="00F320FC">
        <w:rPr>
          <w:sz w:val="24"/>
          <w:szCs w:val="24"/>
          <w:lang w:val="lt-LT"/>
        </w:rPr>
        <w:t xml:space="preserve"> Nr. TS-179 „Dėl Dainoros </w:t>
      </w:r>
      <w:proofErr w:type="spellStart"/>
      <w:r w:rsidRPr="00F320FC">
        <w:rPr>
          <w:sz w:val="24"/>
          <w:szCs w:val="24"/>
          <w:lang w:val="lt-LT"/>
        </w:rPr>
        <w:t>Mineikienės</w:t>
      </w:r>
      <w:proofErr w:type="spellEnd"/>
      <w:r w:rsidRPr="00F320FC">
        <w:rPr>
          <w:sz w:val="24"/>
          <w:szCs w:val="24"/>
          <w:lang w:val="lt-LT"/>
        </w:rPr>
        <w:t xml:space="preserve"> atleidimo iš Rokiškio r. Kavoliškio mokyklos-darželio </w:t>
      </w:r>
      <w:r>
        <w:rPr>
          <w:sz w:val="24"/>
          <w:szCs w:val="24"/>
          <w:lang w:val="lt-LT"/>
        </w:rPr>
        <w:t xml:space="preserve">direktorės pareigų“ Dainora Mineikienė 2018 m. liepos 9 d. buvo atleista iš Rokiškio r. Kavoliškio mokyklos-darželio </w:t>
      </w:r>
      <w:r w:rsidR="00527EE8">
        <w:rPr>
          <w:sz w:val="24"/>
          <w:szCs w:val="24"/>
          <w:lang w:val="lt-LT"/>
        </w:rPr>
        <w:t xml:space="preserve">direktoriaus </w:t>
      </w:r>
      <w:r w:rsidR="00593FBB">
        <w:rPr>
          <w:sz w:val="24"/>
          <w:szCs w:val="24"/>
          <w:lang w:val="lt-LT"/>
        </w:rPr>
        <w:t>pareigų,</w:t>
      </w:r>
      <w:r>
        <w:rPr>
          <w:sz w:val="24"/>
          <w:szCs w:val="24"/>
          <w:lang w:val="lt-LT"/>
        </w:rPr>
        <w:t xml:space="preserve"> todėl būtina paskirti l. e. p. direktorių.</w:t>
      </w:r>
    </w:p>
    <w:p w14:paraId="6078DF19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078DF1A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6D04AD">
        <w:rPr>
          <w:bCs/>
          <w:sz w:val="24"/>
          <w:szCs w:val="24"/>
          <w:lang w:val="lt-LT"/>
        </w:rPr>
        <w:t>r.</w:t>
      </w:r>
      <w:r w:rsidR="003B04E5" w:rsidRPr="003B04E5">
        <w:rPr>
          <w:sz w:val="24"/>
          <w:szCs w:val="24"/>
          <w:lang w:val="lt-LT"/>
        </w:rPr>
        <w:t xml:space="preserve"> </w:t>
      </w:r>
      <w:r w:rsidR="009C5FCA">
        <w:rPr>
          <w:sz w:val="24"/>
          <w:szCs w:val="24"/>
          <w:lang w:val="lt-LT"/>
        </w:rPr>
        <w:t xml:space="preserve">Kavoliškio </w:t>
      </w:r>
      <w:r w:rsidR="003B04E5">
        <w:rPr>
          <w:sz w:val="24"/>
          <w:szCs w:val="24"/>
          <w:lang w:val="lt-LT"/>
        </w:rPr>
        <w:t>mokyklai</w:t>
      </w:r>
      <w:r w:rsidR="009C5FCA">
        <w:rPr>
          <w:sz w:val="24"/>
          <w:szCs w:val="24"/>
          <w:lang w:val="lt-LT"/>
        </w:rPr>
        <w:t>-darželiui</w:t>
      </w:r>
      <w:r w:rsidR="006D04A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bus paskirtas</w:t>
      </w:r>
      <w:r w:rsidR="00D35DC2">
        <w:rPr>
          <w:bCs/>
          <w:sz w:val="24"/>
          <w:szCs w:val="24"/>
          <w:lang w:val="lt-LT"/>
        </w:rPr>
        <w:t xml:space="preserve"> l. e. p.</w:t>
      </w:r>
      <w:r>
        <w:rPr>
          <w:bCs/>
          <w:sz w:val="24"/>
          <w:szCs w:val="24"/>
          <w:lang w:val="lt-LT"/>
        </w:rPr>
        <w:t xml:space="preserve">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6078DF1B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078DF1C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078DF1D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6D04AD">
        <w:rPr>
          <w:sz w:val="24"/>
          <w:szCs w:val="24"/>
          <w:lang w:val="lt-LT"/>
        </w:rPr>
        <w:t xml:space="preserve">r. </w:t>
      </w:r>
      <w:r w:rsidR="009C5FCA">
        <w:rPr>
          <w:sz w:val="24"/>
          <w:szCs w:val="24"/>
          <w:lang w:val="lt-LT"/>
        </w:rPr>
        <w:t xml:space="preserve">Kavoliškio </w:t>
      </w:r>
      <w:r w:rsidR="003B04E5">
        <w:rPr>
          <w:sz w:val="24"/>
          <w:szCs w:val="24"/>
          <w:lang w:val="lt-LT"/>
        </w:rPr>
        <w:t>mokyklai</w:t>
      </w:r>
      <w:r w:rsidR="009C5FCA">
        <w:rPr>
          <w:sz w:val="24"/>
          <w:szCs w:val="24"/>
          <w:lang w:val="lt-LT"/>
        </w:rPr>
        <w:t>-darželiui</w:t>
      </w:r>
      <w:r w:rsidR="003B04E5" w:rsidRPr="00A92EF1">
        <w:rPr>
          <w:sz w:val="24"/>
          <w:szCs w:val="24"/>
          <w:lang w:val="lt-LT"/>
        </w:rPr>
        <w:t xml:space="preserve"> </w:t>
      </w:r>
      <w:r w:rsidR="0069531B">
        <w:rPr>
          <w:sz w:val="24"/>
          <w:szCs w:val="24"/>
          <w:lang w:val="lt-LT"/>
        </w:rPr>
        <w:t>bus paskirtas l. e. p.</w:t>
      </w:r>
      <w:r w:rsidRPr="00A92EF1">
        <w:rPr>
          <w:sz w:val="24"/>
          <w:szCs w:val="24"/>
          <w:lang w:val="lt-LT"/>
        </w:rPr>
        <w:t xml:space="preserve"> direktorius, kuris organizuos biudžetinės įstaig</w:t>
      </w:r>
      <w:r w:rsidR="003B04E5">
        <w:rPr>
          <w:sz w:val="24"/>
          <w:szCs w:val="24"/>
          <w:lang w:val="lt-LT"/>
        </w:rPr>
        <w:t>os darbą, kad būtų įgyvendinami mokyklos</w:t>
      </w:r>
      <w:r w:rsidR="00EF1C64">
        <w:rPr>
          <w:sz w:val="24"/>
          <w:szCs w:val="24"/>
          <w:lang w:val="lt-LT"/>
        </w:rPr>
        <w:t xml:space="preserve">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6078DF1E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078DF1F" w14:textId="77777777" w:rsidR="00860D9E" w:rsidRPr="00336942" w:rsidRDefault="00D35DC2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</w:t>
      </w:r>
      <w:r w:rsidR="0069531B">
        <w:rPr>
          <w:bCs/>
          <w:sz w:val="24"/>
          <w:szCs w:val="24"/>
          <w:lang w:val="lt-LT"/>
        </w:rPr>
        <w:t>. e. p. direktoriui</w:t>
      </w:r>
      <w:r>
        <w:rPr>
          <w:bCs/>
          <w:sz w:val="24"/>
          <w:szCs w:val="24"/>
          <w:lang w:val="lt-LT"/>
        </w:rPr>
        <w:t xml:space="preserve"> bu</w:t>
      </w:r>
      <w:r w:rsidR="0069531B">
        <w:rPr>
          <w:bCs/>
          <w:sz w:val="24"/>
          <w:szCs w:val="24"/>
          <w:lang w:val="lt-LT"/>
        </w:rPr>
        <w:t>s</w:t>
      </w:r>
      <w:r w:rsidR="00EF1C64">
        <w:rPr>
          <w:bCs/>
          <w:sz w:val="24"/>
          <w:szCs w:val="24"/>
          <w:lang w:val="lt-LT"/>
        </w:rPr>
        <w:t xml:space="preserve"> mokama</w:t>
      </w:r>
      <w:r w:rsidR="0069531B">
        <w:rPr>
          <w:bCs/>
          <w:sz w:val="24"/>
          <w:szCs w:val="24"/>
          <w:lang w:val="lt-LT"/>
        </w:rPr>
        <w:t xml:space="preserve"> priemoka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 lėšų.</w:t>
      </w:r>
    </w:p>
    <w:p w14:paraId="6078DF20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078DF21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078DF22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6078DF23" w14:textId="272B0A6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527EE8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6078DF2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078DF25" w14:textId="77777777" w:rsidR="007A2BC1" w:rsidRDefault="007A2BC1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078DF26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 skyriaus vedėjo pavaduotoja</w:t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  <w:t>Rita Elmonienė</w:t>
      </w:r>
    </w:p>
    <w:sectPr w:rsidR="001059F4" w:rsidRPr="00495A04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8DF29" w14:textId="77777777" w:rsidR="00285E4E" w:rsidRDefault="00285E4E">
      <w:r>
        <w:separator/>
      </w:r>
    </w:p>
  </w:endnote>
  <w:endnote w:type="continuationSeparator" w:id="0">
    <w:p w14:paraId="6078DF2A" w14:textId="77777777" w:rsidR="00285E4E" w:rsidRDefault="0028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C2FC4" w14:textId="77777777" w:rsidR="00577981" w:rsidRDefault="005779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54E9" w14:textId="77777777" w:rsidR="00577981" w:rsidRDefault="0057798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CBB3" w14:textId="77777777" w:rsidR="00577981" w:rsidRDefault="0057798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DF27" w14:textId="77777777" w:rsidR="00285E4E" w:rsidRDefault="00285E4E">
      <w:r>
        <w:separator/>
      </w:r>
    </w:p>
  </w:footnote>
  <w:footnote w:type="continuationSeparator" w:id="0">
    <w:p w14:paraId="6078DF28" w14:textId="77777777" w:rsidR="00285E4E" w:rsidRDefault="0028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BC12" w14:textId="77777777" w:rsidR="00577981" w:rsidRDefault="005779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EEC9" w14:textId="77777777" w:rsidR="00577981" w:rsidRDefault="005779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DF2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078DF34" wp14:editId="6078DF3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8DF2C" w14:textId="77777777" w:rsidR="00EB1BFB" w:rsidRDefault="00EB1BFB" w:rsidP="00EB1BFB"/>
  <w:p w14:paraId="6078DF2D" w14:textId="77777777" w:rsidR="00EB1BFB" w:rsidRDefault="00EB1BFB" w:rsidP="00EB1BFB"/>
  <w:p w14:paraId="6078DF2E" w14:textId="1D2DCDB5" w:rsidR="00EB1BFB" w:rsidRPr="00577981" w:rsidRDefault="00CE3A72" w:rsidP="00CE3A72">
    <w:pPr>
      <w:tabs>
        <w:tab w:val="left" w:pos="6120"/>
      </w:tabs>
      <w:rPr>
        <w:sz w:val="24"/>
        <w:szCs w:val="24"/>
        <w:lang w:val="lt-LT"/>
      </w:rPr>
    </w:pPr>
    <w:r>
      <w:tab/>
    </w:r>
    <w:r w:rsidR="00577981">
      <w:tab/>
    </w:r>
    <w:r w:rsidR="00577981">
      <w:tab/>
    </w:r>
    <w:r w:rsidR="00577981">
      <w:tab/>
    </w:r>
    <w:r w:rsidRPr="00577981">
      <w:rPr>
        <w:sz w:val="24"/>
        <w:szCs w:val="24"/>
        <w:lang w:val="lt-LT"/>
      </w:rPr>
      <w:t xml:space="preserve">Projektas </w:t>
    </w:r>
  </w:p>
  <w:p w14:paraId="6078DF2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078DF30" w14:textId="77777777" w:rsidR="00EB1BFB" w:rsidRDefault="00EB1BFB" w:rsidP="00EB1BFB">
    <w:pPr>
      <w:rPr>
        <w:rFonts w:ascii="TimesLT" w:hAnsi="TimesLT"/>
        <w:b/>
        <w:sz w:val="24"/>
      </w:rPr>
    </w:pPr>
  </w:p>
  <w:p w14:paraId="6078DF3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078DF32" w14:textId="77777777" w:rsidR="00EB1BFB" w:rsidRDefault="00EB1BFB" w:rsidP="00EB1BFB">
    <w:pPr>
      <w:jc w:val="center"/>
      <w:rPr>
        <w:b/>
        <w:sz w:val="26"/>
      </w:rPr>
    </w:pPr>
  </w:p>
  <w:p w14:paraId="6078DF3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3D51"/>
    <w:rsid w:val="000675FA"/>
    <w:rsid w:val="000C0E3D"/>
    <w:rsid w:val="000D5DBA"/>
    <w:rsid w:val="000E78CC"/>
    <w:rsid w:val="001059F4"/>
    <w:rsid w:val="00113C20"/>
    <w:rsid w:val="00127CFD"/>
    <w:rsid w:val="00162D2D"/>
    <w:rsid w:val="00173F0B"/>
    <w:rsid w:val="0018130C"/>
    <w:rsid w:val="001E755B"/>
    <w:rsid w:val="001F2E59"/>
    <w:rsid w:val="002168F6"/>
    <w:rsid w:val="00256066"/>
    <w:rsid w:val="00273ABC"/>
    <w:rsid w:val="00285E4E"/>
    <w:rsid w:val="002E36B0"/>
    <w:rsid w:val="00333BC1"/>
    <w:rsid w:val="0034013A"/>
    <w:rsid w:val="003A0B30"/>
    <w:rsid w:val="003A2F5A"/>
    <w:rsid w:val="003B04E5"/>
    <w:rsid w:val="003E3DD1"/>
    <w:rsid w:val="003E56E7"/>
    <w:rsid w:val="003F140F"/>
    <w:rsid w:val="00404E00"/>
    <w:rsid w:val="00431DB5"/>
    <w:rsid w:val="00441928"/>
    <w:rsid w:val="00454130"/>
    <w:rsid w:val="004716A5"/>
    <w:rsid w:val="00480779"/>
    <w:rsid w:val="004855CF"/>
    <w:rsid w:val="00486C08"/>
    <w:rsid w:val="00495A04"/>
    <w:rsid w:val="00527EE8"/>
    <w:rsid w:val="00532689"/>
    <w:rsid w:val="00573094"/>
    <w:rsid w:val="00577981"/>
    <w:rsid w:val="00590F26"/>
    <w:rsid w:val="00593FBB"/>
    <w:rsid w:val="005963A2"/>
    <w:rsid w:val="005C346E"/>
    <w:rsid w:val="005C469E"/>
    <w:rsid w:val="005D39B6"/>
    <w:rsid w:val="005E4261"/>
    <w:rsid w:val="00626D4F"/>
    <w:rsid w:val="00644B72"/>
    <w:rsid w:val="0067194A"/>
    <w:rsid w:val="00671D19"/>
    <w:rsid w:val="0069531B"/>
    <w:rsid w:val="006A4404"/>
    <w:rsid w:val="006A760B"/>
    <w:rsid w:val="006B348A"/>
    <w:rsid w:val="006D04AD"/>
    <w:rsid w:val="006F5494"/>
    <w:rsid w:val="00702E4A"/>
    <w:rsid w:val="00712378"/>
    <w:rsid w:val="00771C4F"/>
    <w:rsid w:val="007920EC"/>
    <w:rsid w:val="007A2BC1"/>
    <w:rsid w:val="007B33D7"/>
    <w:rsid w:val="007F183D"/>
    <w:rsid w:val="008100AA"/>
    <w:rsid w:val="00816171"/>
    <w:rsid w:val="008517C1"/>
    <w:rsid w:val="00860D9E"/>
    <w:rsid w:val="008777CF"/>
    <w:rsid w:val="008A35EE"/>
    <w:rsid w:val="008C39F5"/>
    <w:rsid w:val="008E7F5B"/>
    <w:rsid w:val="008F3E4E"/>
    <w:rsid w:val="008F6439"/>
    <w:rsid w:val="00917406"/>
    <w:rsid w:val="00920B56"/>
    <w:rsid w:val="009330E9"/>
    <w:rsid w:val="009339A7"/>
    <w:rsid w:val="0095191B"/>
    <w:rsid w:val="00987026"/>
    <w:rsid w:val="0099020E"/>
    <w:rsid w:val="009C1F16"/>
    <w:rsid w:val="009C5FCA"/>
    <w:rsid w:val="009D7C22"/>
    <w:rsid w:val="009E031A"/>
    <w:rsid w:val="00A04566"/>
    <w:rsid w:val="00A056AC"/>
    <w:rsid w:val="00A122D0"/>
    <w:rsid w:val="00A27E22"/>
    <w:rsid w:val="00A80BB8"/>
    <w:rsid w:val="00A92EAF"/>
    <w:rsid w:val="00AC6EFA"/>
    <w:rsid w:val="00B21FA0"/>
    <w:rsid w:val="00B30C26"/>
    <w:rsid w:val="00B52CC9"/>
    <w:rsid w:val="00BF1C9E"/>
    <w:rsid w:val="00C345A0"/>
    <w:rsid w:val="00CA536C"/>
    <w:rsid w:val="00CC5051"/>
    <w:rsid w:val="00CE3A72"/>
    <w:rsid w:val="00D005BB"/>
    <w:rsid w:val="00D24E14"/>
    <w:rsid w:val="00D276B0"/>
    <w:rsid w:val="00D35DC2"/>
    <w:rsid w:val="00D57D76"/>
    <w:rsid w:val="00DA66C4"/>
    <w:rsid w:val="00DA6E1C"/>
    <w:rsid w:val="00DC38DB"/>
    <w:rsid w:val="00DE0A36"/>
    <w:rsid w:val="00DE738F"/>
    <w:rsid w:val="00E2352B"/>
    <w:rsid w:val="00E34DC3"/>
    <w:rsid w:val="00E37F3D"/>
    <w:rsid w:val="00E750C3"/>
    <w:rsid w:val="00EB1BFB"/>
    <w:rsid w:val="00EC3792"/>
    <w:rsid w:val="00EF1C64"/>
    <w:rsid w:val="00F01B59"/>
    <w:rsid w:val="00F320FC"/>
    <w:rsid w:val="00F649B0"/>
    <w:rsid w:val="00F87429"/>
    <w:rsid w:val="00F97910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8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0E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0E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385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2018-07-17T11:37:00Z</dcterms:created>
  <dcterms:modified xsi:type="dcterms:W3CDTF">2018-07-17T11:37:00Z</dcterms:modified>
</cp:coreProperties>
</file>